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E0" w:rsidRPr="00897F24" w:rsidRDefault="00BE58E0" w:rsidP="00897F24">
      <w:pPr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Zgoda rodziców na udzia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>ł</w:t>
      </w: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 dziecka w walkach  kontaktowych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           </w:t>
      </w:r>
      <w:r w:rsidRPr="009852EA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w </w:t>
      </w: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Turnieju Karate Kyokushin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o Puchar Wójta Gminy Kąkolewnica </w:t>
      </w:r>
    </w:p>
    <w:p w:rsidR="00BE58E0" w:rsidRPr="009852EA" w:rsidRDefault="00BE58E0" w:rsidP="00297031">
      <w:pPr>
        <w:ind w:left="2832" w:firstLine="708"/>
        <w:outlineLvl w:val="0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Kąkolewnica 25.01.2020</w:t>
      </w:r>
    </w:p>
    <w:p w:rsidR="00BE58E0" w:rsidRDefault="00BE58E0" w:rsidP="00297031">
      <w:pPr>
        <w:jc w:val="center"/>
        <w:outlineLvl w:val="0"/>
      </w:pPr>
      <w:r>
        <w:rPr>
          <w:rFonts w:ascii="Helvetica" w:hAnsi="Helvetica" w:cs="Helvetica"/>
          <w:color w:val="000000"/>
        </w:rPr>
        <w:t>Wyrażam zgodę na start mojego dziecka 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</w:p>
    <w:p w:rsidR="00BE58E0" w:rsidRDefault="00BE58E0" w:rsidP="009852EA">
      <w:pPr>
        <w:jc w:val="center"/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Helvetica" w:hAnsi="Helvetica" w:cs="Helvetica"/>
          <w:color w:val="000000"/>
          <w:sz w:val="16"/>
          <w:szCs w:val="16"/>
        </w:rPr>
        <w:t>(imię i nazwisko </w:t>
      </w:r>
      <w:r>
        <w:rPr>
          <w:rFonts w:ascii="Arial" w:hAnsi="Arial" w:cs="Arial"/>
          <w:color w:val="000000"/>
          <w:sz w:val="16"/>
          <w:szCs w:val="16"/>
        </w:rPr>
        <w:t>zawodnika)</w:t>
      </w:r>
    </w:p>
    <w:p w:rsidR="00BE58E0" w:rsidRDefault="00BE58E0">
      <w:pPr>
        <w:rPr>
          <w:rFonts w:ascii="Arial" w:hAnsi="Arial" w:cs="Arial"/>
          <w:color w:val="000000"/>
        </w:rPr>
      </w:pPr>
      <w:r w:rsidRPr="009852EA">
        <w:rPr>
          <w:rFonts w:ascii="Arial" w:hAnsi="Arial" w:cs="Arial"/>
          <w:color w:val="000000"/>
          <w:spacing w:val="-8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 Turnieju</w:t>
      </w:r>
      <w:r w:rsidRPr="009852EA">
        <w:rPr>
          <w:rFonts w:ascii="Arial" w:hAnsi="Arial" w:cs="Arial"/>
          <w:color w:val="000000"/>
          <w:sz w:val="24"/>
          <w:szCs w:val="24"/>
        </w:rPr>
        <w:t xml:space="preserve"> K</w:t>
      </w:r>
      <w:r>
        <w:rPr>
          <w:rFonts w:ascii="Arial" w:hAnsi="Arial" w:cs="Arial"/>
          <w:color w:val="000000"/>
          <w:sz w:val="24"/>
          <w:szCs w:val="24"/>
        </w:rPr>
        <w:t xml:space="preserve">ARATE KYOKUSHIN </w:t>
      </w:r>
      <w:r w:rsidRPr="009852EA">
        <w:rPr>
          <w:rFonts w:ascii="Arial" w:hAnsi="Arial" w:cs="Arial"/>
          <w:color w:val="FF0000"/>
        </w:rPr>
        <w:t> </w:t>
      </w:r>
      <w:r w:rsidRPr="009852EA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 xml:space="preserve"> Kąkolewnicy dnia </w:t>
      </w:r>
      <w:r w:rsidRPr="009852EA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25.01.2020r</w:t>
      </w:r>
      <w:r w:rsidRPr="009852E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 </w:t>
      </w:r>
      <w:r>
        <w:t xml:space="preserve"> </w:t>
      </w:r>
      <w:r>
        <w:rPr>
          <w:rFonts w:ascii="Arial" w:hAnsi="Arial" w:cs="Arial"/>
          <w:color w:val="000000"/>
        </w:rPr>
        <w:t>w  konkurencji kumite </w:t>
      </w:r>
      <w:r>
        <w:rPr>
          <w:rFonts w:ascii="Helvetica" w:hAnsi="Helvetica" w:cs="Helvetica"/>
          <w:color w:val="000000"/>
        </w:rPr>
        <w:t>wg. światowych  przepisów  IKO</w:t>
      </w:r>
      <w:r>
        <w:rPr>
          <w:rFonts w:ascii="Arial" w:hAnsi="Arial" w:cs="Arial"/>
          <w:color w:val="000000"/>
        </w:rPr>
        <w:t> (walka  kontaktowa  w </w:t>
      </w:r>
      <w:r>
        <w:t xml:space="preserve"> </w:t>
      </w:r>
      <w:r>
        <w:rPr>
          <w:rFonts w:ascii="Arial" w:hAnsi="Arial" w:cs="Arial"/>
          <w:color w:val="000000"/>
        </w:rPr>
        <w:t>ochraniaczach </w:t>
      </w:r>
      <w:r>
        <w:rPr>
          <w:rFonts w:ascii="Helvetica" w:hAnsi="Helvetica" w:cs="Helvetica"/>
          <w:color w:val="000000"/>
        </w:rPr>
        <w:t>z  użyciem  pełnej  siły  kopnięć  i uderzeń) </w:t>
      </w:r>
      <w:r>
        <w:t xml:space="preserve"> </w:t>
      </w:r>
      <w:r>
        <w:rPr>
          <w:rFonts w:ascii="Helvetica" w:hAnsi="Helvetica" w:cs="Helvetica"/>
          <w:color w:val="000000"/>
        </w:rPr>
        <w:t>Jednocześnie  potwierdzam,  że  w  dniu  zawodów  moje  dziecko  będzie  legitymować </w:t>
      </w:r>
      <w:r>
        <w:t xml:space="preserve"> </w:t>
      </w:r>
      <w:r>
        <w:rPr>
          <w:rFonts w:ascii="Helvetica" w:hAnsi="Helvetica" w:cs="Helvetica"/>
          <w:color w:val="000000"/>
        </w:rPr>
        <w:t>się  ważnym  orzeczeniem  lekarza  sportowego  stwierdzającym  zdolność  do </w:t>
      </w:r>
      <w:r>
        <w:t xml:space="preserve"> </w:t>
      </w:r>
      <w:r>
        <w:rPr>
          <w:rFonts w:ascii="Helvetica" w:hAnsi="Helvetica" w:cs="Helvetica"/>
          <w:color w:val="000000"/>
        </w:rPr>
        <w:t>uprawiania  karate  oraz  będzie posiadać komplet  obowiązujących  w  jego  kategorii </w:t>
      </w:r>
      <w:r>
        <w:t xml:space="preserve"> </w:t>
      </w:r>
      <w:r>
        <w:rPr>
          <w:rFonts w:ascii="Helvetica" w:hAnsi="Helvetica" w:cs="Helvetica"/>
          <w:color w:val="000000"/>
        </w:rPr>
        <w:t>ochraniaczy  obowiązkowych.</w:t>
      </w:r>
      <w:r>
        <w:rPr>
          <w:rFonts w:ascii="Arial" w:hAnsi="Arial" w:cs="Arial"/>
          <w:color w:val="000000"/>
        </w:rPr>
        <w:t> </w:t>
      </w:r>
    </w:p>
    <w:p w:rsidR="00BE58E0" w:rsidRDefault="00BE58E0" w:rsidP="009852EA">
      <w:pPr>
        <w:ind w:left="2832" w:firstLine="708"/>
      </w:pPr>
      <w:r>
        <w:t xml:space="preserve"> </w:t>
      </w:r>
      <w:r>
        <w:rPr>
          <w:rFonts w:ascii="Helvetica" w:hAnsi="Helvetica" w:cs="Helvetica"/>
          <w:color w:val="000000"/>
        </w:rPr>
        <w:t>…………………..…………………………………..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>         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>Miejscowość, data podpis rodzica (opiekana prawnego) </w:t>
      </w:r>
      <w:r>
        <w:rPr>
          <w:rFonts w:ascii="Arial" w:hAnsi="Arial" w:cs="Arial"/>
          <w:color w:val="000000"/>
          <w:sz w:val="16"/>
          <w:szCs w:val="16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</w:p>
    <w:p w:rsidR="00BE58E0" w:rsidRDefault="00BE58E0" w:rsidP="009852EA">
      <w:r>
        <w:rPr>
          <w:rFonts w:ascii="Helvetica" w:hAnsi="Helvetica" w:cs="Helvetica"/>
          <w:b/>
          <w:bCs/>
          <w:color w:val="000000"/>
        </w:rPr>
        <w:t>………………………………………………………………………………………………………</w:t>
      </w:r>
      <w:r>
        <w:t>……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</w:p>
    <w:p w:rsidR="00BE58E0" w:rsidRDefault="00BE58E0" w:rsidP="009852EA"/>
    <w:p w:rsidR="00BE58E0" w:rsidRDefault="00BE58E0" w:rsidP="009852EA"/>
    <w:p w:rsidR="00BE58E0" w:rsidRDefault="00BE58E0" w:rsidP="009852EA"/>
    <w:p w:rsidR="00BE58E0" w:rsidRPr="00897F24" w:rsidRDefault="00BE58E0" w:rsidP="00187794">
      <w:pPr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Zgoda rodziców na udział dziecka w walkach  kontaktowych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</w:t>
      </w:r>
      <w:r w:rsidRPr="009852EA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w </w:t>
      </w: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Turnieju Karate Kyokushin o Puchar Wójta Gminy Kąkolewnica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:rsidR="00BE58E0" w:rsidRPr="001D7591" w:rsidRDefault="00BE58E0" w:rsidP="00297031">
      <w:pPr>
        <w:outlineLvl w:val="0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Kąkolewnica 25.01.2020 r.</w:t>
      </w:r>
    </w:p>
    <w:p w:rsidR="00BE58E0" w:rsidRPr="00187794" w:rsidRDefault="00BE58E0" w:rsidP="00187794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        </w:t>
      </w:r>
    </w:p>
    <w:p w:rsidR="00BE58E0" w:rsidRDefault="00BE58E0" w:rsidP="00297031">
      <w:pPr>
        <w:jc w:val="center"/>
        <w:outlineLvl w:val="0"/>
      </w:pPr>
      <w:r>
        <w:rPr>
          <w:rFonts w:ascii="Helvetica" w:hAnsi="Helvetica" w:cs="Helvetica"/>
          <w:color w:val="000000"/>
        </w:rPr>
        <w:t>Wyrażam zgodę na start mojego dziecka 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</w:p>
    <w:p w:rsidR="00BE58E0" w:rsidRDefault="00BE58E0" w:rsidP="009852EA">
      <w:pPr>
        <w:jc w:val="center"/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Helvetica" w:hAnsi="Helvetica" w:cs="Helvetica"/>
          <w:color w:val="000000"/>
          <w:sz w:val="16"/>
          <w:szCs w:val="16"/>
        </w:rPr>
        <w:t>(imię i nazwisko </w:t>
      </w:r>
      <w:r>
        <w:rPr>
          <w:rFonts w:ascii="Arial" w:hAnsi="Arial" w:cs="Arial"/>
          <w:color w:val="000000"/>
          <w:sz w:val="16"/>
          <w:szCs w:val="16"/>
        </w:rPr>
        <w:t>zawodnika)</w:t>
      </w:r>
    </w:p>
    <w:p w:rsidR="00BE58E0" w:rsidRDefault="00BE58E0" w:rsidP="009852EA">
      <w:pPr>
        <w:rPr>
          <w:rFonts w:ascii="Arial" w:hAnsi="Arial" w:cs="Arial"/>
          <w:color w:val="000000"/>
        </w:rPr>
      </w:pPr>
      <w:r w:rsidRPr="009852EA">
        <w:rPr>
          <w:rFonts w:ascii="Arial" w:hAnsi="Arial" w:cs="Arial"/>
          <w:color w:val="000000"/>
          <w:spacing w:val="-8"/>
        </w:rPr>
        <w:t>w </w:t>
      </w:r>
      <w:r w:rsidRPr="009852EA">
        <w:rPr>
          <w:rFonts w:ascii="Arial" w:hAnsi="Arial" w:cs="Arial"/>
          <w:color w:val="000000"/>
          <w:sz w:val="24"/>
          <w:szCs w:val="24"/>
        </w:rPr>
        <w:t>Turnieju  K</w:t>
      </w:r>
      <w:r>
        <w:rPr>
          <w:rFonts w:ascii="Arial" w:hAnsi="Arial" w:cs="Arial"/>
          <w:color w:val="000000"/>
          <w:sz w:val="24"/>
          <w:szCs w:val="24"/>
        </w:rPr>
        <w:t xml:space="preserve">ARATE KYOKUSHIN </w:t>
      </w:r>
      <w:r w:rsidRPr="009852EA">
        <w:rPr>
          <w:rFonts w:ascii="Arial" w:hAnsi="Arial" w:cs="Arial"/>
          <w:color w:val="FF0000"/>
        </w:rPr>
        <w:t> </w:t>
      </w:r>
      <w:r w:rsidRPr="009852EA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 xml:space="preserve">  </w:t>
      </w:r>
      <w:r>
        <w:t>Kąkolewnicy</w:t>
      </w:r>
      <w:r>
        <w:rPr>
          <w:rFonts w:ascii="Arial" w:hAnsi="Arial" w:cs="Arial"/>
          <w:color w:val="000000"/>
        </w:rPr>
        <w:t> dnia</w:t>
      </w:r>
      <w:r w:rsidRPr="009852EA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25.01.2020 r. w  konkurencji kumite </w:t>
      </w:r>
      <w:r>
        <w:rPr>
          <w:rFonts w:ascii="Helvetica" w:hAnsi="Helvetica" w:cs="Helvetica"/>
          <w:color w:val="000000"/>
        </w:rPr>
        <w:t>wg. światowych  przepisów  IKO</w:t>
      </w:r>
      <w:r>
        <w:rPr>
          <w:rFonts w:ascii="Arial" w:hAnsi="Arial" w:cs="Arial"/>
          <w:color w:val="000000"/>
        </w:rPr>
        <w:t> (walka  kontaktowa  w </w:t>
      </w:r>
      <w:r>
        <w:t xml:space="preserve"> </w:t>
      </w:r>
      <w:r>
        <w:rPr>
          <w:rFonts w:ascii="Arial" w:hAnsi="Arial" w:cs="Arial"/>
          <w:color w:val="000000"/>
        </w:rPr>
        <w:t>ochraniaczach </w:t>
      </w:r>
      <w:r>
        <w:rPr>
          <w:rFonts w:ascii="Helvetica" w:hAnsi="Helvetica" w:cs="Helvetica"/>
          <w:color w:val="000000"/>
        </w:rPr>
        <w:t>z  użyciem  pełnej  siły  kopnięć  i uderzeń) 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Helvetica" w:hAnsi="Helvetica" w:cs="Helvetica"/>
          <w:color w:val="000000"/>
        </w:rPr>
        <w:t>Jednocześnie  potwierdzam,  że  w  dniu  zawodów  moje  dziecko  będzie  legitymować </w:t>
      </w:r>
      <w:r>
        <w:t xml:space="preserve"> </w:t>
      </w:r>
      <w:r>
        <w:rPr>
          <w:rFonts w:ascii="Helvetica" w:hAnsi="Helvetica" w:cs="Helvetica"/>
          <w:color w:val="000000"/>
        </w:rPr>
        <w:t>się  ważnym  orzeczeniem  lekarza  sportowego  stwierdzającym  zdolność  do </w:t>
      </w:r>
      <w:r>
        <w:t xml:space="preserve"> </w:t>
      </w:r>
      <w:r>
        <w:rPr>
          <w:rFonts w:ascii="Helvetica" w:hAnsi="Helvetica" w:cs="Helvetica"/>
          <w:color w:val="000000"/>
        </w:rPr>
        <w:t>uprawiania  karate  oraz  będzie posiadać komplet  obowiązujących  w  jego  kategorii </w:t>
      </w:r>
      <w:r>
        <w:t xml:space="preserve"> </w:t>
      </w:r>
      <w:r>
        <w:rPr>
          <w:rFonts w:ascii="Helvetica" w:hAnsi="Helvetica" w:cs="Helvetica"/>
          <w:color w:val="000000"/>
        </w:rPr>
        <w:t>ochraniaczy  obowiązkowych.</w:t>
      </w:r>
      <w:r>
        <w:rPr>
          <w:rFonts w:ascii="Arial" w:hAnsi="Arial" w:cs="Arial"/>
          <w:color w:val="000000"/>
        </w:rPr>
        <w:t> </w:t>
      </w:r>
    </w:p>
    <w:p w:rsidR="00BE58E0" w:rsidRDefault="00BE58E0" w:rsidP="009852EA">
      <w:pPr>
        <w:ind w:left="2832" w:firstLine="708"/>
      </w:pPr>
      <w:r>
        <w:t xml:space="preserve"> </w:t>
      </w:r>
      <w:r>
        <w:rPr>
          <w:rFonts w:ascii="Helvetica" w:hAnsi="Helvetica" w:cs="Helvetica"/>
          <w:color w:val="000000"/>
        </w:rPr>
        <w:t>…………………..…………………………………..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>         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>Miejscowość, data podpis rodzica (opiekana prawnego) </w:t>
      </w:r>
      <w:r>
        <w:rPr>
          <w:rFonts w:ascii="Arial" w:hAnsi="Arial" w:cs="Arial"/>
          <w:color w:val="000000"/>
          <w:sz w:val="16"/>
          <w:szCs w:val="16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</w:p>
    <w:sectPr w:rsidR="00BE58E0" w:rsidSect="009852E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2EA"/>
    <w:rsid w:val="000A21CF"/>
    <w:rsid w:val="00187794"/>
    <w:rsid w:val="001D0266"/>
    <w:rsid w:val="001D7591"/>
    <w:rsid w:val="00204F37"/>
    <w:rsid w:val="00211055"/>
    <w:rsid w:val="002660F8"/>
    <w:rsid w:val="00297031"/>
    <w:rsid w:val="002A4D4B"/>
    <w:rsid w:val="00410BCF"/>
    <w:rsid w:val="004E7160"/>
    <w:rsid w:val="00594156"/>
    <w:rsid w:val="00625ADB"/>
    <w:rsid w:val="00784C3B"/>
    <w:rsid w:val="00897F24"/>
    <w:rsid w:val="00911929"/>
    <w:rsid w:val="009852EA"/>
    <w:rsid w:val="00A4772E"/>
    <w:rsid w:val="00AA56DB"/>
    <w:rsid w:val="00B03937"/>
    <w:rsid w:val="00BE58E0"/>
    <w:rsid w:val="00BF7B7B"/>
    <w:rsid w:val="00C774C3"/>
    <w:rsid w:val="00CF78CA"/>
    <w:rsid w:val="00E1693A"/>
    <w:rsid w:val="00EE2AEB"/>
    <w:rsid w:val="00F13D19"/>
    <w:rsid w:val="00F2706F"/>
    <w:rsid w:val="00F54C1B"/>
    <w:rsid w:val="00F612ED"/>
    <w:rsid w:val="00FA7797"/>
    <w:rsid w:val="00FF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D4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29703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0D3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1</Pages>
  <Words>252</Words>
  <Characters>1516</Characters>
  <Application>Microsoft Office Outlook</Application>
  <DocSecurity>0</DocSecurity>
  <Lines>0</Lines>
  <Paragraphs>0</Paragraphs>
  <ScaleCrop>false</ScaleCrop>
  <Company>ARiMR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siemczyk.jozef</dc:creator>
  <cp:keywords/>
  <dc:description/>
  <cp:lastModifiedBy>Woroszyło</cp:lastModifiedBy>
  <cp:revision>22</cp:revision>
  <cp:lastPrinted>2017-11-16T11:37:00Z</cp:lastPrinted>
  <dcterms:created xsi:type="dcterms:W3CDTF">2013-11-04T12:01:00Z</dcterms:created>
  <dcterms:modified xsi:type="dcterms:W3CDTF">2020-01-06T19:33:00Z</dcterms:modified>
</cp:coreProperties>
</file>