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7" w:rsidRDefault="00CF6FC7" w:rsidP="00486F46">
      <w:pPr>
        <w:jc w:val="center"/>
        <w:outlineLvl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  kontaktowych</w:t>
      </w:r>
    </w:p>
    <w:p w:rsidR="00CF6FC7" w:rsidRPr="009852EA" w:rsidRDefault="00CF6FC7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W IV Ogólnopolskim turnieju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KARATE KYOKUSHIN </w:t>
      </w:r>
    </w:p>
    <w:p w:rsidR="00CF6FC7" w:rsidRPr="009852EA" w:rsidRDefault="00CF6FC7" w:rsidP="009852EA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KĄKOLEWNICA 23.03.2019.</w:t>
      </w:r>
    </w:p>
    <w:p w:rsidR="00CF6FC7" w:rsidRDefault="00CF6FC7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 </w:t>
      </w:r>
    </w:p>
    <w:p w:rsidR="00CF6FC7" w:rsidRDefault="00CF6FC7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rPr>
          <w:rFonts w:ascii="Arial" w:hAnsi="Arial" w:cs="Arial"/>
          <w:color w:val="000000"/>
        </w:rPr>
        <w:t> 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CF6FC7" w:rsidRDefault="00CF6FC7" w:rsidP="00EA6025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>
        <w:rPr>
          <w:rFonts w:ascii="Arial" w:hAnsi="Arial" w:cs="Arial"/>
          <w:color w:val="000000"/>
          <w:spacing w:val="-8"/>
        </w:rPr>
        <w:t xml:space="preserve"> IV 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Kąkolewnicy dn</w:t>
      </w:r>
      <w:r w:rsidRPr="009852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23.03.2019r 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ochraniaczach </w:t>
      </w:r>
      <w:r>
        <w:rPr>
          <w:rFonts w:ascii="Helvetica" w:hAnsi="Helvetica" w:cs="Helvetica"/>
          <w:color w:val="000000"/>
        </w:rPr>
        <w:t>z  użyciem  pełnej  siły  kopnięć  i uderzeń) .</w:t>
      </w:r>
      <w:r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się  ważnym  orzeczeniem  lekarza  sportowego  stwierdzającym  zdolność  do uprawiania  karate  oraz  będzie posiadać komplet  obowiązujących  w  jego  kategorii ochraniaczy  obowiązkowych.</w:t>
      </w:r>
      <w:r>
        <w:rPr>
          <w:rFonts w:ascii="Arial" w:hAnsi="Arial" w:cs="Arial"/>
          <w:color w:val="000000"/>
        </w:rPr>
        <w:t> </w:t>
      </w:r>
    </w:p>
    <w:p w:rsidR="00CF6FC7" w:rsidRDefault="00CF6FC7" w:rsidP="00EA6025">
      <w:pPr>
        <w:pStyle w:val="NormalWeb"/>
      </w:pPr>
    </w:p>
    <w:p w:rsidR="00CF6FC7" w:rsidRDefault="00CF6FC7">
      <w:pPr>
        <w:rPr>
          <w:rFonts w:ascii="Arial" w:hAnsi="Arial" w:cs="Arial"/>
          <w:color w:val="000000"/>
        </w:rPr>
      </w:pPr>
    </w:p>
    <w:p w:rsidR="00CF6FC7" w:rsidRDefault="00CF6FC7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</w:rPr>
        <w:t>   </w:t>
      </w:r>
    </w:p>
    <w:p w:rsidR="00CF6FC7" w:rsidRDefault="00CF6FC7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  </w:t>
      </w:r>
    </w:p>
    <w:p w:rsidR="00CF6FC7" w:rsidRPr="009852EA" w:rsidRDefault="00CF6FC7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udział dziecka w walkach  kontaktowych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IV Turniej KARATE KYOKUSHIN </w:t>
      </w:r>
    </w:p>
    <w:p w:rsidR="00CF6FC7" w:rsidRPr="009852EA" w:rsidRDefault="00CF6FC7" w:rsidP="00486F46">
      <w:pPr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KĄKOLEWNICA 23.03.2019r.</w:t>
      </w:r>
    </w:p>
    <w:p w:rsidR="00CF6FC7" w:rsidRPr="00DF1554" w:rsidRDefault="00CF6FC7" w:rsidP="00DF1554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 </w:t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CF6FC7" w:rsidRDefault="00CF6FC7" w:rsidP="00EA6025">
      <w:r w:rsidRPr="009852EA">
        <w:rPr>
          <w:rFonts w:ascii="Arial" w:hAnsi="Arial" w:cs="Arial"/>
          <w:color w:val="000000"/>
          <w:spacing w:val="-8"/>
        </w:rPr>
        <w:t>w </w:t>
      </w:r>
      <w:r>
        <w:rPr>
          <w:rFonts w:ascii="Arial" w:hAnsi="Arial" w:cs="Arial"/>
          <w:color w:val="000000"/>
          <w:sz w:val="24"/>
          <w:szCs w:val="24"/>
        </w:rPr>
        <w:t> IV 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Kąkolewnicy dn. 23.03.2019r.  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ochraniaczach </w:t>
      </w:r>
      <w:r>
        <w:rPr>
          <w:rFonts w:ascii="Helvetica" w:hAnsi="Helvetica" w:cs="Helvetica"/>
          <w:color w:val="000000"/>
        </w:rPr>
        <w:t>z  użyciem  pełnej  siły  kopnięć  i uderzeń) .</w:t>
      </w:r>
      <w:r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się  ważnym  orzeczeniem  lekarza  sportowego  stwierdzającym  zdolność  do uprawiania  karate  oraz  będzie posiadać komplet  obowiązujących  w  jego  kategorii ochraniaczy  obowiązkowych.</w:t>
      </w:r>
      <w:r>
        <w:rPr>
          <w:rFonts w:ascii="Arial" w:hAnsi="Arial" w:cs="Arial"/>
          <w:color w:val="000000"/>
        </w:rPr>
        <w:t> </w:t>
      </w:r>
    </w:p>
    <w:p w:rsidR="00CF6FC7" w:rsidRDefault="00CF6FC7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</w:rPr>
        <w:t>   </w:t>
      </w:r>
    </w:p>
    <w:sectPr w:rsidR="00CF6FC7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2EA"/>
    <w:rsid w:val="001D0266"/>
    <w:rsid w:val="002660F8"/>
    <w:rsid w:val="002A4D4B"/>
    <w:rsid w:val="00410BCF"/>
    <w:rsid w:val="00486F46"/>
    <w:rsid w:val="00677389"/>
    <w:rsid w:val="00911929"/>
    <w:rsid w:val="009852EA"/>
    <w:rsid w:val="00AA428C"/>
    <w:rsid w:val="00AA56DB"/>
    <w:rsid w:val="00B03937"/>
    <w:rsid w:val="00BE19D0"/>
    <w:rsid w:val="00BF7B7B"/>
    <w:rsid w:val="00C72DC5"/>
    <w:rsid w:val="00CF6FC7"/>
    <w:rsid w:val="00DF1554"/>
    <w:rsid w:val="00EA6025"/>
    <w:rsid w:val="00EE2AEB"/>
    <w:rsid w:val="00F612ED"/>
    <w:rsid w:val="00F93C2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6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486F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0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279</Words>
  <Characters>1677</Characters>
  <Application>Microsoft Office Outlook</Application>
  <DocSecurity>0</DocSecurity>
  <Lines>0</Lines>
  <Paragraphs>0</Paragraphs>
  <ScaleCrop>false</ScaleCrop>
  <Company>ARiMR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Woroszyło</cp:lastModifiedBy>
  <cp:revision>12</cp:revision>
  <dcterms:created xsi:type="dcterms:W3CDTF">2013-11-04T12:01:00Z</dcterms:created>
  <dcterms:modified xsi:type="dcterms:W3CDTF">2019-03-12T06:27:00Z</dcterms:modified>
</cp:coreProperties>
</file>