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E4" w:rsidRPr="00897F24" w:rsidRDefault="001E04E4" w:rsidP="00897F24">
      <w:pPr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 rodziców na udzia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ł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 dziecka w walkach  kontaktowych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   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 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III Turnieju Karate Kyokushin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Pamięci Żołnierzy Niezłomnych</w:t>
      </w:r>
    </w:p>
    <w:p w:rsidR="001E04E4" w:rsidRPr="009852EA" w:rsidRDefault="001E04E4" w:rsidP="00297031">
      <w:pPr>
        <w:ind w:left="2832" w:firstLine="708"/>
        <w:outlineLvl w:val="0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Kąkolewnica 25.02.2023r.</w:t>
      </w:r>
    </w:p>
    <w:p w:rsidR="001E04E4" w:rsidRDefault="001E04E4" w:rsidP="00297031">
      <w:pPr>
        <w:jc w:val="center"/>
        <w:outlineLvl w:val="0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1E04E4" w:rsidRDefault="001E04E4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1E04E4" w:rsidRDefault="001E04E4">
      <w:pPr>
        <w:rPr>
          <w:rFonts w:ascii="Arial" w:hAnsi="Arial" w:cs="Arial"/>
          <w:color w:val="000000"/>
        </w:rPr>
      </w:pPr>
      <w:r w:rsidRPr="009852EA">
        <w:rPr>
          <w:rFonts w:ascii="Arial" w:hAnsi="Arial" w:cs="Arial"/>
          <w:color w:val="000000"/>
          <w:spacing w:val="-8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Turnieju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K</w:t>
      </w:r>
      <w:r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 Kąkolewnicy 25.02.2023r.  </w:t>
      </w:r>
      <w:r>
        <w:t xml:space="preserve"> </w:t>
      </w:r>
      <w:r>
        <w:rPr>
          <w:rFonts w:ascii="Arial" w:hAnsi="Arial" w:cs="Arial"/>
          <w:color w:val="000000"/>
        </w:rPr>
        <w:t>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</w:t>
      </w:r>
      <w:r>
        <w:t xml:space="preserve"> </w:t>
      </w:r>
      <w:r>
        <w:rPr>
          <w:rFonts w:ascii="Arial" w:hAnsi="Arial" w:cs="Arial"/>
          <w:color w:val="000000"/>
        </w:rPr>
        <w:t>ochraniaczach </w:t>
      </w:r>
      <w:r>
        <w:rPr>
          <w:rFonts w:ascii="Helvetica" w:hAnsi="Helvetica" w:cs="Helvetica"/>
          <w:color w:val="000000"/>
        </w:rPr>
        <w:t>z  użyciem  pełnej  siły  kopnięć  i uderzeń) </w:t>
      </w:r>
      <w:r>
        <w:t xml:space="preserve"> </w:t>
      </w:r>
      <w:r>
        <w:rPr>
          <w:rFonts w:ascii="Helvetica" w:hAnsi="Helvetica" w:cs="Helvetica"/>
          <w:color w:val="000000"/>
        </w:rPr>
        <w:t>Jednocześnie  potwierdzam,  że  w  dniu  zawodów  moje  dziecko  będzie  legitymować </w:t>
      </w:r>
      <w:r>
        <w:t xml:space="preserve"> </w:t>
      </w:r>
      <w:r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>
        <w:t xml:space="preserve"> </w:t>
      </w:r>
      <w:r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>
        <w:t xml:space="preserve"> </w:t>
      </w:r>
      <w:r>
        <w:rPr>
          <w:rFonts w:ascii="Helvetica" w:hAnsi="Helvetica" w:cs="Helvetica"/>
          <w:color w:val="000000"/>
        </w:rPr>
        <w:t>ochraniaczy  obowiązkowych.</w:t>
      </w:r>
      <w:r>
        <w:rPr>
          <w:rFonts w:ascii="Arial" w:hAnsi="Arial" w:cs="Arial"/>
          <w:color w:val="000000"/>
        </w:rPr>
        <w:t> </w:t>
      </w:r>
    </w:p>
    <w:p w:rsidR="001E04E4" w:rsidRDefault="001E04E4" w:rsidP="009852EA">
      <w:pPr>
        <w:ind w:left="2832" w:firstLine="708"/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:rsidR="001E04E4" w:rsidRDefault="001E04E4" w:rsidP="009852EA">
      <w:r>
        <w:rPr>
          <w:rFonts w:ascii="Helvetica" w:hAnsi="Helvetica" w:cs="Helvetica"/>
          <w:b/>
          <w:bCs/>
          <w:color w:val="000000"/>
        </w:rPr>
        <w:t>………………………………………………………………………………………………………</w:t>
      </w:r>
      <w:r>
        <w:t>……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:rsidR="001E04E4" w:rsidRDefault="001E04E4" w:rsidP="009852EA"/>
    <w:p w:rsidR="001E04E4" w:rsidRDefault="001E04E4" w:rsidP="009852EA"/>
    <w:p w:rsidR="001E04E4" w:rsidRDefault="001E04E4" w:rsidP="009852EA"/>
    <w:p w:rsidR="001E04E4" w:rsidRPr="00897F24" w:rsidRDefault="001E04E4" w:rsidP="00187794">
      <w:pPr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 rodziców na udział dziecka w walkach  kontaktowych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II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 </w:t>
      </w: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I Turnieju Karate Kyokushin Pamięci Żołnierzy Niezłomnych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E04E4" w:rsidRPr="001D7591" w:rsidRDefault="001E04E4" w:rsidP="00297031">
      <w:pPr>
        <w:outlineLvl w:val="0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Kąkolewnica 25.02.2023r.</w:t>
      </w:r>
    </w:p>
    <w:p w:rsidR="001E04E4" w:rsidRPr="00187794" w:rsidRDefault="001E04E4" w:rsidP="0018779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</w:t>
      </w:r>
    </w:p>
    <w:p w:rsidR="001E04E4" w:rsidRDefault="001E04E4" w:rsidP="00297031">
      <w:pPr>
        <w:jc w:val="center"/>
        <w:outlineLvl w:val="0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1E04E4" w:rsidRDefault="001E04E4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1E04E4" w:rsidRDefault="001E04E4" w:rsidP="009852EA">
      <w:pPr>
        <w:rPr>
          <w:rFonts w:ascii="Arial" w:hAnsi="Arial" w:cs="Arial"/>
          <w:color w:val="000000"/>
        </w:rPr>
      </w:pPr>
      <w:r w:rsidRPr="009852EA">
        <w:rPr>
          <w:rFonts w:ascii="Arial" w:hAnsi="Arial" w:cs="Arial"/>
          <w:color w:val="000000"/>
          <w:spacing w:val="-8"/>
        </w:rPr>
        <w:t>w</w:t>
      </w:r>
      <w:r>
        <w:rPr>
          <w:rFonts w:ascii="Arial" w:hAnsi="Arial" w:cs="Arial"/>
          <w:color w:val="000000"/>
          <w:spacing w:val="-8"/>
        </w:rPr>
        <w:t xml:space="preserve"> II</w:t>
      </w:r>
      <w:r w:rsidRPr="009852EA">
        <w:rPr>
          <w:rFonts w:ascii="Arial" w:hAnsi="Arial" w:cs="Arial"/>
          <w:color w:val="000000"/>
          <w:spacing w:val="-8"/>
        </w:rPr>
        <w:t> </w:t>
      </w:r>
      <w:r w:rsidRPr="009852EA">
        <w:rPr>
          <w:rFonts w:ascii="Arial" w:hAnsi="Arial" w:cs="Arial"/>
          <w:color w:val="000000"/>
          <w:sz w:val="24"/>
          <w:szCs w:val="24"/>
        </w:rPr>
        <w:t>Turnieju  K</w:t>
      </w:r>
      <w:r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  </w:t>
      </w:r>
      <w:r>
        <w:t>Kąkolewnicy  25.02.2023r</w:t>
      </w:r>
      <w:r>
        <w:rPr>
          <w:rFonts w:ascii="Arial" w:hAnsi="Arial" w:cs="Arial"/>
          <w:color w:val="000000"/>
        </w:rPr>
        <w:t>. 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</w:t>
      </w:r>
      <w:r>
        <w:t xml:space="preserve"> </w:t>
      </w:r>
      <w:r>
        <w:rPr>
          <w:rFonts w:ascii="Arial" w:hAnsi="Arial" w:cs="Arial"/>
          <w:color w:val="000000"/>
        </w:rPr>
        <w:t>ochraniaczach </w:t>
      </w:r>
      <w:r>
        <w:rPr>
          <w:rFonts w:ascii="Helvetica" w:hAnsi="Helvetica" w:cs="Helvetica"/>
          <w:color w:val="000000"/>
        </w:rPr>
        <w:t>z  użyciem  pełnej  siły  kopnięć  i uderzeń)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</w:rPr>
        <w:t>Jednocześnie  potwierdzam,  że  w  dniu  zawodów  moje  dziecko  będzie  legitymować </w:t>
      </w:r>
      <w:r>
        <w:t xml:space="preserve"> </w:t>
      </w:r>
      <w:r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>
        <w:t xml:space="preserve"> </w:t>
      </w:r>
      <w:r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>
        <w:t xml:space="preserve"> </w:t>
      </w:r>
      <w:r>
        <w:rPr>
          <w:rFonts w:ascii="Helvetica" w:hAnsi="Helvetica" w:cs="Helvetica"/>
          <w:color w:val="000000"/>
        </w:rPr>
        <w:t>ochraniaczy  obowiązkowych.</w:t>
      </w:r>
      <w:r>
        <w:rPr>
          <w:rFonts w:ascii="Arial" w:hAnsi="Arial" w:cs="Arial"/>
          <w:color w:val="000000"/>
        </w:rPr>
        <w:t> </w:t>
      </w:r>
    </w:p>
    <w:p w:rsidR="001E04E4" w:rsidRDefault="001E04E4" w:rsidP="009852EA">
      <w:pPr>
        <w:ind w:left="2832" w:firstLine="708"/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sectPr w:rsidR="001E04E4" w:rsidSect="009852E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2EA"/>
    <w:rsid w:val="00067111"/>
    <w:rsid w:val="00072B30"/>
    <w:rsid w:val="000A21CF"/>
    <w:rsid w:val="00147475"/>
    <w:rsid w:val="00187794"/>
    <w:rsid w:val="001D0266"/>
    <w:rsid w:val="001D7591"/>
    <w:rsid w:val="001E04E4"/>
    <w:rsid w:val="00204F37"/>
    <w:rsid w:val="00211055"/>
    <w:rsid w:val="002660F8"/>
    <w:rsid w:val="00266791"/>
    <w:rsid w:val="00297031"/>
    <w:rsid w:val="002A4D4B"/>
    <w:rsid w:val="00407E4F"/>
    <w:rsid w:val="00410BCF"/>
    <w:rsid w:val="004E22B7"/>
    <w:rsid w:val="004E7160"/>
    <w:rsid w:val="00594156"/>
    <w:rsid w:val="00625ADB"/>
    <w:rsid w:val="006C3A4F"/>
    <w:rsid w:val="00784C3B"/>
    <w:rsid w:val="00836DF9"/>
    <w:rsid w:val="00875454"/>
    <w:rsid w:val="00897F24"/>
    <w:rsid w:val="00905799"/>
    <w:rsid w:val="009077C1"/>
    <w:rsid w:val="00911929"/>
    <w:rsid w:val="009852EA"/>
    <w:rsid w:val="00A4772E"/>
    <w:rsid w:val="00AA2679"/>
    <w:rsid w:val="00AA56DB"/>
    <w:rsid w:val="00B03937"/>
    <w:rsid w:val="00BE58E0"/>
    <w:rsid w:val="00BF7B7B"/>
    <w:rsid w:val="00C774C3"/>
    <w:rsid w:val="00CF78CA"/>
    <w:rsid w:val="00E1693A"/>
    <w:rsid w:val="00EE2AEB"/>
    <w:rsid w:val="00F018E3"/>
    <w:rsid w:val="00F13D19"/>
    <w:rsid w:val="00F2706F"/>
    <w:rsid w:val="00F54C1B"/>
    <w:rsid w:val="00F612ED"/>
    <w:rsid w:val="00F77ED0"/>
    <w:rsid w:val="00FA4649"/>
    <w:rsid w:val="00FA7797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9703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77C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251</Words>
  <Characters>1512</Characters>
  <Application>Microsoft Office Outlook</Application>
  <DocSecurity>0</DocSecurity>
  <Lines>0</Lines>
  <Paragraphs>0</Paragraphs>
  <ScaleCrop>false</ScaleCrop>
  <Company>ARiMR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siemczyk.jozef</dc:creator>
  <cp:keywords/>
  <dc:description/>
  <cp:lastModifiedBy>Woroszyło</cp:lastModifiedBy>
  <cp:revision>26</cp:revision>
  <cp:lastPrinted>2017-11-16T11:37:00Z</cp:lastPrinted>
  <dcterms:created xsi:type="dcterms:W3CDTF">2013-11-04T12:01:00Z</dcterms:created>
  <dcterms:modified xsi:type="dcterms:W3CDTF">2023-02-02T07:49:00Z</dcterms:modified>
</cp:coreProperties>
</file>